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8F" w:rsidRPr="00996156" w:rsidRDefault="0011438F" w:rsidP="004D1164">
      <w:pPr>
        <w:pStyle w:val="Title"/>
        <w:rPr>
          <w:sz w:val="32"/>
          <w:szCs w:val="32"/>
        </w:rPr>
      </w:pPr>
      <w:r w:rsidRPr="00996156">
        <w:rPr>
          <w:sz w:val="32"/>
          <w:szCs w:val="32"/>
        </w:rPr>
        <w:t>Student Individualized Projects (SIPs) Small Grant Application</w:t>
      </w:r>
    </w:p>
    <w:p w:rsidR="0011438F" w:rsidRDefault="0011438F" w:rsidP="001F1564">
      <w:pPr>
        <w:spacing w:after="28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0545E8" w:rsidRDefault="000545E8" w:rsidP="001F1564">
      <w:pPr>
        <w:spacing w:after="280"/>
      </w:pPr>
      <w:r>
        <w:t>Campus HWCC Box #:</w:t>
      </w:r>
      <w:r>
        <w:tab/>
      </w:r>
      <w:r>
        <w:tab/>
      </w:r>
      <w:r>
        <w:tab/>
      </w:r>
      <w:r>
        <w:tab/>
      </w:r>
      <w:r>
        <w:tab/>
        <w:t>OWU ID #:</w:t>
      </w:r>
    </w:p>
    <w:p w:rsidR="0011438F" w:rsidRDefault="000545E8" w:rsidP="00A763CE">
      <w:pPr>
        <w:spacing w:after="280"/>
      </w:pPr>
      <w:r>
        <w:t>Class level (FR, SO, JR, SR</w:t>
      </w:r>
      <w:r w:rsidR="0011438F">
        <w:t>):</w:t>
      </w:r>
      <w:r w:rsidR="0011438F">
        <w:tab/>
      </w:r>
      <w:r w:rsidR="0011438F">
        <w:tab/>
      </w:r>
      <w:r w:rsidR="0011438F">
        <w:tab/>
      </w:r>
      <w:r w:rsidR="0011438F">
        <w:tab/>
        <w:t>Major (s):</w:t>
      </w:r>
    </w:p>
    <w:p w:rsidR="0011438F" w:rsidRDefault="0011438F" w:rsidP="001F1564">
      <w:pPr>
        <w:spacing w:after="120"/>
      </w:pPr>
      <w:r>
        <w:t>Title of project:</w:t>
      </w:r>
    </w:p>
    <w:p w:rsidR="0011438F" w:rsidRDefault="0011438F" w:rsidP="001F1564">
      <w:pPr>
        <w:spacing w:after="120"/>
      </w:pPr>
    </w:p>
    <w:p w:rsidR="0011438F" w:rsidRDefault="0011438F" w:rsidP="001F1564">
      <w:pPr>
        <w:spacing w:after="280"/>
      </w:pPr>
      <w:r>
        <w:t>Amount requested:</w:t>
      </w:r>
      <w:r>
        <w:tab/>
      </w:r>
      <w:r>
        <w:tab/>
      </w:r>
      <w:r>
        <w:tab/>
      </w:r>
      <w:r>
        <w:tab/>
      </w:r>
      <w:r>
        <w:tab/>
        <w:t xml:space="preserve">Date that funding is needed: </w:t>
      </w:r>
    </w:p>
    <w:p w:rsidR="0011438F" w:rsidRDefault="0011438F" w:rsidP="00181538">
      <w:pPr>
        <w:spacing w:after="0" w:line="240" w:lineRule="auto"/>
      </w:pPr>
      <w:r>
        <w:t>Coursework done in connection with this SIP</w:t>
      </w:r>
      <w:r w:rsidR="000545E8">
        <w:t xml:space="preserve"> (</w:t>
      </w:r>
      <w:r w:rsidR="000545E8">
        <w:rPr>
          <w:i/>
        </w:rPr>
        <w:t>e.g. BOMI 490, FA/15)</w:t>
      </w:r>
      <w:r>
        <w:t>:</w:t>
      </w:r>
    </w:p>
    <w:p w:rsidR="0011438F" w:rsidRDefault="0011438F" w:rsidP="001F1564">
      <w:pPr>
        <w:spacing w:after="280" w:line="240" w:lineRule="auto"/>
      </w:pPr>
      <w:r>
        <w:tab/>
      </w:r>
    </w:p>
    <w:p w:rsidR="000545E8" w:rsidRDefault="0011438F" w:rsidP="000545E8">
      <w:pPr>
        <w:spacing w:after="120"/>
      </w:pPr>
      <w:r>
        <w:t>List faculty or staff you are working with on this SIP:</w:t>
      </w:r>
    </w:p>
    <w:p w:rsidR="000545E8" w:rsidRDefault="000545E8" w:rsidP="000545E8">
      <w:pPr>
        <w:spacing w:after="120"/>
      </w:pPr>
    </w:p>
    <w:p w:rsidR="000545E8" w:rsidRDefault="0011438F" w:rsidP="000545E8">
      <w:pPr>
        <w:spacing w:after="120"/>
      </w:pPr>
      <w:r>
        <w:t>Attach or send electronically a grant request that contains</w:t>
      </w:r>
      <w:r w:rsidR="000545E8">
        <w:t xml:space="preserve"> (put name and date on all pages)</w:t>
      </w:r>
      <w:bookmarkStart w:id="0" w:name="_GoBack"/>
      <w:bookmarkEnd w:id="0"/>
      <w:r>
        <w:t>:</w:t>
      </w:r>
    </w:p>
    <w:p w:rsidR="0011438F" w:rsidRDefault="0011438F" w:rsidP="000545E8">
      <w:pPr>
        <w:pStyle w:val="ListParagraph"/>
        <w:numPr>
          <w:ilvl w:val="1"/>
          <w:numId w:val="1"/>
        </w:numPr>
      </w:pPr>
      <w:r>
        <w:t>A brief explanation of your project</w:t>
      </w:r>
    </w:p>
    <w:p w:rsidR="0011438F" w:rsidRDefault="0011438F" w:rsidP="000545E8">
      <w:pPr>
        <w:pStyle w:val="ListParagraph"/>
        <w:numPr>
          <w:ilvl w:val="1"/>
          <w:numId w:val="1"/>
        </w:numPr>
      </w:pPr>
      <w:r>
        <w:t>The amount requested, justification for why this is important for your project, and a budget explaining how the grant would be put to use</w:t>
      </w:r>
    </w:p>
    <w:p w:rsidR="0011438F" w:rsidRDefault="0011438F" w:rsidP="000545E8">
      <w:pPr>
        <w:pStyle w:val="ListParagraph"/>
        <w:numPr>
          <w:ilvl w:val="1"/>
          <w:numId w:val="1"/>
        </w:numPr>
      </w:pPr>
      <w:r>
        <w:t xml:space="preserve">Information on the funding you have applied </w:t>
      </w:r>
      <w:r w:rsidR="000545E8">
        <w:t xml:space="preserve">for and/or received, including </w:t>
      </w:r>
      <w:r>
        <w:t>Theory-to-Practice Grants; if you have received funding explain why you need further funding</w:t>
      </w:r>
    </w:p>
    <w:p w:rsidR="0011438F" w:rsidRDefault="0011438F" w:rsidP="000545E8">
      <w:pPr>
        <w:pStyle w:val="ListParagraph"/>
        <w:numPr>
          <w:ilvl w:val="1"/>
          <w:numId w:val="1"/>
        </w:numPr>
      </w:pPr>
      <w:r>
        <w:t>A copy of your current OWU transcript</w:t>
      </w:r>
    </w:p>
    <w:p w:rsidR="0011438F" w:rsidRDefault="0011438F" w:rsidP="00A763CE">
      <w:pPr>
        <w:pStyle w:val="ListParagraph"/>
        <w:ind w:left="1800"/>
      </w:pPr>
    </w:p>
    <w:p w:rsidR="0011438F" w:rsidRDefault="0011438F" w:rsidP="00A763CE">
      <w:pPr>
        <w:pStyle w:val="ListParagraph"/>
        <w:ind w:left="0"/>
      </w:pPr>
      <w:r>
        <w:t>Note that research projects involving human subjects will need Institution</w:t>
      </w:r>
      <w:r w:rsidR="000545E8">
        <w:t>al</w:t>
      </w:r>
      <w:r>
        <w:t xml:space="preserve"> Review Bo</w:t>
      </w:r>
      <w:r w:rsidR="000545E8">
        <w:t>ard (IRB) approval (contact the OWU Connection Desk in Merrick Hall</w:t>
      </w:r>
      <w:r>
        <w:t xml:space="preserve">) and </w:t>
      </w:r>
      <w:r w:rsidR="000545E8">
        <w:t xml:space="preserve">that </w:t>
      </w:r>
      <w:r>
        <w:t xml:space="preserve">research involving animals requires Institution Animal Care and Use Committee (IACUC) approval (contact Dr. Dale </w:t>
      </w:r>
      <w:proofErr w:type="spellStart"/>
      <w:r>
        <w:t>Swartzentruber</w:t>
      </w:r>
      <w:proofErr w:type="spellEnd"/>
      <w:r>
        <w:t>).</w:t>
      </w:r>
    </w:p>
    <w:p w:rsidR="0011438F" w:rsidRDefault="0011438F" w:rsidP="00D12650">
      <w:pPr>
        <w:pStyle w:val="ListParagraph"/>
        <w:ind w:left="1800"/>
      </w:pPr>
    </w:p>
    <w:p w:rsidR="0011438F" w:rsidRDefault="0011438F" w:rsidP="00AB7431">
      <w:pPr>
        <w:spacing w:after="0"/>
      </w:pPr>
      <w:r>
        <w:t>Student signature______________________________________________________________________</w:t>
      </w:r>
    </w:p>
    <w:p w:rsidR="0011438F" w:rsidRPr="000545E8" w:rsidRDefault="0011438F" w:rsidP="00AB7431">
      <w:pPr>
        <w:spacing w:after="0"/>
        <w:rPr>
          <w:i/>
          <w:sz w:val="18"/>
          <w:szCs w:val="18"/>
        </w:rPr>
      </w:pPr>
      <w:r w:rsidRPr="000545E8">
        <w:rPr>
          <w:i/>
          <w:sz w:val="18"/>
          <w:szCs w:val="18"/>
        </w:rPr>
        <w:t>This signifies that student agrees to submit written reflection upon completion of project.</w:t>
      </w:r>
    </w:p>
    <w:p w:rsidR="0011438F" w:rsidRPr="00F17520" w:rsidRDefault="0011438F" w:rsidP="00AB7431">
      <w:pPr>
        <w:spacing w:after="0"/>
        <w:rPr>
          <w:i/>
        </w:rPr>
      </w:pPr>
    </w:p>
    <w:p w:rsidR="000545E8" w:rsidRDefault="000545E8" w:rsidP="00F4296D">
      <w:pPr>
        <w:spacing w:after="0"/>
      </w:pPr>
    </w:p>
    <w:p w:rsidR="0011438F" w:rsidRDefault="0011438F" w:rsidP="00F4296D">
      <w:pPr>
        <w:spacing w:after="0"/>
        <w:rPr>
          <w:u w:val="single"/>
        </w:rPr>
      </w:pPr>
      <w:r>
        <w:t>Signature of Participating Faculty Member</w:t>
      </w:r>
      <w:r w:rsidR="000545E8">
        <w:t>__________________________________________________</w:t>
      </w:r>
      <w:r w:rsidRPr="00AB7431">
        <w:rPr>
          <w:u w:val="single"/>
        </w:rPr>
        <w:t xml:space="preserve"> </w:t>
      </w:r>
    </w:p>
    <w:p w:rsidR="0011438F" w:rsidRDefault="0011438F" w:rsidP="00F4296D">
      <w:pPr>
        <w:spacing w:after="0"/>
      </w:pPr>
      <w:r w:rsidRPr="00AB7431">
        <w:rPr>
          <w:u w:val="single"/>
        </w:rPr>
        <w:t xml:space="preserve">                                                  </w:t>
      </w:r>
      <w:r>
        <w:t xml:space="preserve"> </w:t>
      </w:r>
    </w:p>
    <w:p w:rsidR="000545E8" w:rsidRDefault="000545E8" w:rsidP="00181538">
      <w:pPr>
        <w:spacing w:after="0"/>
        <w:jc w:val="both"/>
      </w:pPr>
    </w:p>
    <w:p w:rsidR="0011438F" w:rsidRDefault="0011438F" w:rsidP="00181538">
      <w:pPr>
        <w:spacing w:after="0"/>
        <w:jc w:val="both"/>
      </w:pPr>
      <w:r>
        <w:t>Signature of Department Chair or Program Director_________________________________</w:t>
      </w:r>
      <w:r w:rsidR="00B92C39">
        <w:t>____</w:t>
      </w:r>
      <w:r>
        <w:t>______</w:t>
      </w:r>
    </w:p>
    <w:p w:rsidR="0011438F" w:rsidRPr="000545E8" w:rsidRDefault="0011438F" w:rsidP="00181538">
      <w:pPr>
        <w:spacing w:after="0"/>
        <w:jc w:val="both"/>
        <w:rPr>
          <w:i/>
          <w:sz w:val="18"/>
          <w:szCs w:val="18"/>
        </w:rPr>
      </w:pPr>
      <w:r w:rsidRPr="000545E8">
        <w:rPr>
          <w:i/>
          <w:sz w:val="18"/>
          <w:szCs w:val="18"/>
        </w:rPr>
        <w:t>This signifies that the applicant is majoring in your department/program and that the project is relevant to your discipline.  This may, at the Chair/Director’s discretion, include students that have not declared a major but are working toward a major.</w:t>
      </w:r>
    </w:p>
    <w:p w:rsidR="0011438F" w:rsidRDefault="0011438F" w:rsidP="00181538">
      <w:pPr>
        <w:spacing w:after="0"/>
        <w:jc w:val="both"/>
        <w:rPr>
          <w:i/>
        </w:rPr>
      </w:pPr>
    </w:p>
    <w:p w:rsidR="0011438F" w:rsidRPr="001F1564" w:rsidRDefault="0011438F" w:rsidP="001815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Please send this completed form and grant requ</w:t>
      </w:r>
      <w:r w:rsidR="00B92C39">
        <w:rPr>
          <w:sz w:val="20"/>
          <w:szCs w:val="20"/>
        </w:rPr>
        <w:t>est to OWU Connection Programs Desk, 1</w:t>
      </w:r>
      <w:r w:rsidR="00B92C39" w:rsidRPr="00B92C39">
        <w:rPr>
          <w:sz w:val="20"/>
          <w:szCs w:val="20"/>
          <w:vertAlign w:val="superscript"/>
        </w:rPr>
        <w:t>st</w:t>
      </w:r>
      <w:r w:rsidR="00B92C39">
        <w:rPr>
          <w:sz w:val="20"/>
          <w:szCs w:val="20"/>
        </w:rPr>
        <w:t xml:space="preserve"> floor, Merrick Hall, or email </w:t>
      </w:r>
      <w:hyperlink r:id="rId7" w:history="1">
        <w:r w:rsidR="00B92C39">
          <w:rPr>
            <w:rStyle w:val="Hyperlink"/>
            <w:sz w:val="20"/>
            <w:szCs w:val="20"/>
          </w:rPr>
          <w:t>djalbon@owu.edu</w:t>
        </w:r>
      </w:hyperlink>
      <w:r w:rsidR="00B92C39">
        <w:rPr>
          <w:sz w:val="20"/>
          <w:szCs w:val="20"/>
        </w:rPr>
        <w:t>.</w:t>
      </w:r>
    </w:p>
    <w:sectPr w:rsidR="0011438F" w:rsidRPr="001F1564" w:rsidSect="001F156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184B"/>
    <w:multiLevelType w:val="hybridMultilevel"/>
    <w:tmpl w:val="4A12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93"/>
    <w:rsid w:val="000455FB"/>
    <w:rsid w:val="000545E8"/>
    <w:rsid w:val="000F65B7"/>
    <w:rsid w:val="00111A5F"/>
    <w:rsid w:val="00112C64"/>
    <w:rsid w:val="0011438F"/>
    <w:rsid w:val="00181538"/>
    <w:rsid w:val="001D0D8C"/>
    <w:rsid w:val="001F1564"/>
    <w:rsid w:val="002A5D1D"/>
    <w:rsid w:val="002E6F37"/>
    <w:rsid w:val="002F2F3C"/>
    <w:rsid w:val="00347F7F"/>
    <w:rsid w:val="003D5B93"/>
    <w:rsid w:val="004D1164"/>
    <w:rsid w:val="0054207C"/>
    <w:rsid w:val="005940DD"/>
    <w:rsid w:val="005B212B"/>
    <w:rsid w:val="00607567"/>
    <w:rsid w:val="006F5FE2"/>
    <w:rsid w:val="0078616A"/>
    <w:rsid w:val="0079671B"/>
    <w:rsid w:val="007E121F"/>
    <w:rsid w:val="007F7F98"/>
    <w:rsid w:val="00835501"/>
    <w:rsid w:val="0084218E"/>
    <w:rsid w:val="0091090D"/>
    <w:rsid w:val="00993072"/>
    <w:rsid w:val="00996156"/>
    <w:rsid w:val="00A763CE"/>
    <w:rsid w:val="00A9673C"/>
    <w:rsid w:val="00AB7431"/>
    <w:rsid w:val="00AE00FE"/>
    <w:rsid w:val="00B92C39"/>
    <w:rsid w:val="00BB0045"/>
    <w:rsid w:val="00BF69BA"/>
    <w:rsid w:val="00C11B4A"/>
    <w:rsid w:val="00C617F7"/>
    <w:rsid w:val="00C63800"/>
    <w:rsid w:val="00CF7A3C"/>
    <w:rsid w:val="00D01A98"/>
    <w:rsid w:val="00D12650"/>
    <w:rsid w:val="00D47887"/>
    <w:rsid w:val="00EA1F2E"/>
    <w:rsid w:val="00EB64DE"/>
    <w:rsid w:val="00EC3F6E"/>
    <w:rsid w:val="00F17520"/>
    <w:rsid w:val="00F231B4"/>
    <w:rsid w:val="00F4296D"/>
    <w:rsid w:val="00F46BE7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D116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D11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4D116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111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D116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D11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4D116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111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djalbon@ow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bennet\Documents\Student%20Individualized%20Projects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37718-1EE0-C140-8BF1-9C3EB7F5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\Users\msbennet\Documents\Student Individualized Projects Application.dotx</Template>
  <TotalTime>10</TotalTime>
  <Pages>1</Pages>
  <Words>293</Words>
  <Characters>1675</Characters>
  <Application>Microsoft Macintosh Word</Application>
  <DocSecurity>0</DocSecurity>
  <Lines>13</Lines>
  <Paragraphs>3</Paragraphs>
  <ScaleCrop>false</ScaleCrop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Melinda Sue</dc:creator>
  <cp:keywords/>
  <dc:description/>
  <cp:lastModifiedBy>Darrell Albon</cp:lastModifiedBy>
  <cp:revision>2</cp:revision>
  <cp:lastPrinted>2012-09-10T16:55:00Z</cp:lastPrinted>
  <dcterms:created xsi:type="dcterms:W3CDTF">2016-03-07T21:00:00Z</dcterms:created>
  <dcterms:modified xsi:type="dcterms:W3CDTF">2016-03-07T21:00:00Z</dcterms:modified>
</cp:coreProperties>
</file>